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1E7B" w14:textId="77777777" w:rsidR="00D10FCC" w:rsidRDefault="00D10FCC"/>
    <w:tbl>
      <w:tblPr>
        <w:tblW w:w="0" w:type="auto"/>
        <w:tblLook w:val="04A0" w:firstRow="1" w:lastRow="0" w:firstColumn="1" w:lastColumn="0" w:noHBand="0" w:noVBand="1"/>
      </w:tblPr>
      <w:tblGrid>
        <w:gridCol w:w="8430"/>
        <w:gridCol w:w="2557"/>
      </w:tblGrid>
      <w:tr w:rsidR="00797D9A" w:rsidRPr="00D10FCC" w14:paraId="06150508" w14:textId="77777777" w:rsidTr="00D10FCC">
        <w:tc>
          <w:tcPr>
            <w:tcW w:w="8613" w:type="dxa"/>
            <w:shd w:val="clear" w:color="auto" w:fill="auto"/>
          </w:tcPr>
          <w:p w14:paraId="5E035363" w14:textId="77777777" w:rsidR="00D10FCC" w:rsidRPr="00D10FCC" w:rsidRDefault="00D10FCC" w:rsidP="00D10FCC">
            <w:pPr>
              <w:tabs>
                <w:tab w:val="left" w:pos="893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FC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</w:p>
          <w:p w14:paraId="40A2DCB9" w14:textId="77777777" w:rsidR="00D10FCC" w:rsidRPr="00D10FCC" w:rsidRDefault="00D10FCC" w:rsidP="00D10FCC">
            <w:pPr>
              <w:tabs>
                <w:tab w:val="left" w:pos="893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FCC">
              <w:rPr>
                <w:rFonts w:ascii="Arial" w:hAnsi="Arial" w:cs="Arial"/>
                <w:b/>
                <w:sz w:val="32"/>
                <w:szCs w:val="32"/>
              </w:rPr>
              <w:t>Verein der Sportangler Geesthacht vom 1929 e.V</w:t>
            </w:r>
            <w:r w:rsidRPr="00D10FC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2FA844B" w14:textId="77777777" w:rsidR="00D10FCC" w:rsidRPr="00D10FCC" w:rsidRDefault="00D10FCC" w:rsidP="00D10FC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B1F7FB" w14:textId="77777777" w:rsidR="00D10FCC" w:rsidRPr="00D10FCC" w:rsidRDefault="00D10FCC" w:rsidP="00D10FC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82" w:type="dxa"/>
            <w:shd w:val="clear" w:color="auto" w:fill="auto"/>
          </w:tcPr>
          <w:p w14:paraId="09831DA5" w14:textId="77777777" w:rsidR="00D10FCC" w:rsidRPr="00FB4168" w:rsidRDefault="00797D9A" w:rsidP="00D10FCC">
            <w:pPr>
              <w:tabs>
                <w:tab w:val="left" w:pos="893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4168">
              <w:rPr>
                <w:rFonts w:ascii="Arial" w:hAnsi="Arial" w:cs="Arial"/>
                <w:b/>
                <w:sz w:val="24"/>
                <w:szCs w:val="24"/>
              </w:rPr>
              <w:pict w14:anchorId="0BFDC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98.25pt">
                  <v:imagedata r:id="rId8" o:title="Aktuelles Vereinswappen 2009"/>
                </v:shape>
              </w:pict>
            </w:r>
          </w:p>
        </w:tc>
      </w:tr>
    </w:tbl>
    <w:p w14:paraId="6F6EBF52" w14:textId="77777777" w:rsidR="00D10FCC" w:rsidRDefault="00D10FCC" w:rsidP="00880111">
      <w:pPr>
        <w:tabs>
          <w:tab w:val="lef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14:paraId="06AEAE92" w14:textId="77777777" w:rsidR="00567469" w:rsidRPr="002119AC" w:rsidRDefault="00567469" w:rsidP="005150ED">
      <w:pPr>
        <w:tabs>
          <w:tab w:val="left" w:pos="893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19AC">
        <w:rPr>
          <w:rFonts w:ascii="Arial" w:hAnsi="Arial" w:cs="Arial"/>
          <w:b/>
          <w:sz w:val="24"/>
          <w:szCs w:val="24"/>
          <w:u w:val="single"/>
        </w:rPr>
        <w:t>Anmeldung für</w:t>
      </w:r>
      <w:r w:rsidR="002F367E" w:rsidRPr="002119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19AC">
        <w:rPr>
          <w:rFonts w:ascii="Arial" w:hAnsi="Arial" w:cs="Arial"/>
          <w:b/>
          <w:sz w:val="24"/>
          <w:szCs w:val="24"/>
          <w:u w:val="single"/>
        </w:rPr>
        <w:t xml:space="preserve">den </w:t>
      </w:r>
      <w:r w:rsidR="00797D9A">
        <w:rPr>
          <w:rFonts w:ascii="Arial" w:hAnsi="Arial" w:cs="Arial"/>
          <w:b/>
          <w:sz w:val="24"/>
          <w:szCs w:val="24"/>
          <w:u w:val="single"/>
        </w:rPr>
        <w:t>Vorbereitungslehrgang auf die Fischprüfung</w:t>
      </w:r>
    </w:p>
    <w:p w14:paraId="766BBB3A" w14:textId="77777777" w:rsidR="00567469" w:rsidRDefault="00797D9A" w:rsidP="005674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beim</w:t>
      </w:r>
      <w:r w:rsidR="00567469" w:rsidRPr="002119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A32" w:rsidRPr="00465A32">
        <w:rPr>
          <w:rFonts w:ascii="Arial" w:hAnsi="Arial" w:cs="Arial"/>
          <w:b/>
          <w:sz w:val="24"/>
          <w:szCs w:val="24"/>
          <w:u w:val="single"/>
        </w:rPr>
        <w:t>Verein der Sportangler Geesthacht von 1929 e.V.</w:t>
      </w:r>
    </w:p>
    <w:p w14:paraId="1DFA9603" w14:textId="77777777" w:rsidR="00797D9A" w:rsidRPr="002119AC" w:rsidRDefault="00797D9A" w:rsidP="005674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Der Unterricht wird nach den Richtlinien des Anglerverbandes Hamburg durchgeführt.</w:t>
      </w:r>
    </w:p>
    <w:p w14:paraId="3159A0F8" w14:textId="77777777" w:rsidR="00567469" w:rsidRPr="00E4208C" w:rsidRDefault="00567469" w:rsidP="00567469">
      <w:pPr>
        <w:rPr>
          <w:rFonts w:ascii="Arial" w:hAnsi="Arial" w:cs="Arial"/>
        </w:rPr>
      </w:pPr>
    </w:p>
    <w:p w14:paraId="5681268E" w14:textId="77777777" w:rsidR="00567469" w:rsidRPr="00E4208C" w:rsidRDefault="00567469" w:rsidP="00567469">
      <w:pPr>
        <w:jc w:val="center"/>
        <w:rPr>
          <w:rFonts w:ascii="Arial" w:hAnsi="Arial" w:cs="Arial"/>
        </w:rPr>
      </w:pPr>
      <w:r w:rsidRPr="00E4208C">
        <w:rPr>
          <w:rFonts w:ascii="Arial" w:hAnsi="Arial" w:cs="Arial"/>
        </w:rPr>
        <w:t xml:space="preserve">vom: </w:t>
      </w:r>
      <w:r w:rsidRPr="002F367E">
        <w:rPr>
          <w:rFonts w:ascii="Arial" w:hAnsi="Arial" w:cs="Arial"/>
          <w:i/>
          <w:color w:val="7F7F7F"/>
        </w:rPr>
        <w:t>TT.MM.JJJJ</w:t>
      </w:r>
      <w:r w:rsidRPr="00E4208C">
        <w:rPr>
          <w:rFonts w:ascii="Arial" w:hAnsi="Arial" w:cs="Arial"/>
        </w:rPr>
        <w:t xml:space="preserve"> bis </w:t>
      </w:r>
      <w:r w:rsidRPr="002F367E">
        <w:rPr>
          <w:rFonts w:ascii="Arial" w:hAnsi="Arial" w:cs="Arial"/>
          <w:i/>
          <w:color w:val="7F7F7F"/>
        </w:rPr>
        <w:t>TT.MM.JJJJ</w:t>
      </w:r>
      <w:r w:rsidRPr="00E4208C">
        <w:rPr>
          <w:rFonts w:ascii="Arial" w:hAnsi="Arial" w:cs="Arial"/>
        </w:rPr>
        <w:t xml:space="preserve"> </w:t>
      </w:r>
    </w:p>
    <w:p w14:paraId="33B0F4F9" w14:textId="77777777" w:rsidR="00567469" w:rsidRPr="00E4208C" w:rsidRDefault="00567469" w:rsidP="00567469">
      <w:pPr>
        <w:jc w:val="center"/>
        <w:rPr>
          <w:rFonts w:ascii="Arial" w:hAnsi="Arial" w:cs="Arial"/>
        </w:rPr>
      </w:pPr>
    </w:p>
    <w:p w14:paraId="26B2B0B4" w14:textId="77777777" w:rsidR="00567469" w:rsidRPr="00E4208C" w:rsidRDefault="00567469" w:rsidP="00E4208C">
      <w:pPr>
        <w:spacing w:line="360" w:lineRule="auto"/>
        <w:rPr>
          <w:rFonts w:ascii="Arial" w:hAnsi="Arial" w:cs="Arial"/>
        </w:rPr>
      </w:pPr>
      <w:r w:rsidRPr="00E4208C">
        <w:rPr>
          <w:rFonts w:ascii="Arial" w:hAnsi="Arial" w:cs="Arial"/>
          <w:b/>
        </w:rPr>
        <w:t>Unterricht:</w:t>
      </w:r>
      <w:r w:rsidR="00465A32">
        <w:rPr>
          <w:rFonts w:ascii="Arial" w:hAnsi="Arial" w:cs="Arial"/>
          <w:b/>
        </w:rPr>
        <w:tab/>
      </w:r>
      <w:proofErr w:type="spellStart"/>
      <w:r w:rsidR="00465A32" w:rsidRPr="00465A32">
        <w:rPr>
          <w:rFonts w:ascii="Arial" w:hAnsi="Arial" w:cs="Arial"/>
          <w:i/>
          <w:color w:val="7F7F7F"/>
        </w:rPr>
        <w:t>s</w:t>
      </w:r>
      <w:r w:rsidR="005150ED" w:rsidRPr="00465A32">
        <w:rPr>
          <w:rFonts w:ascii="Arial" w:hAnsi="Arial" w:cs="Arial"/>
          <w:i/>
          <w:color w:val="7F7F7F"/>
        </w:rPr>
        <w:t>amstag</w:t>
      </w:r>
      <w:proofErr w:type="spellEnd"/>
      <w:r w:rsidR="00465A32">
        <w:rPr>
          <w:rFonts w:ascii="Arial" w:hAnsi="Arial" w:cs="Arial"/>
        </w:rPr>
        <w:t xml:space="preserve"> </w:t>
      </w:r>
      <w:r w:rsidRPr="00E4208C">
        <w:rPr>
          <w:rFonts w:ascii="Arial" w:hAnsi="Arial" w:cs="Arial"/>
        </w:rPr>
        <w:t xml:space="preserve">und </w:t>
      </w:r>
      <w:r w:rsidRPr="002F367E">
        <w:rPr>
          <w:rFonts w:ascii="Arial" w:hAnsi="Arial" w:cs="Arial"/>
          <w:i/>
          <w:color w:val="7F7F7F"/>
        </w:rPr>
        <w:t>sonntags</w:t>
      </w:r>
      <w:r w:rsidRPr="00E4208C">
        <w:rPr>
          <w:rFonts w:ascii="Arial" w:hAnsi="Arial" w:cs="Arial"/>
        </w:rPr>
        <w:t xml:space="preserve"> von: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 bis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</w:t>
      </w:r>
      <w:r w:rsidR="00E4208C" w:rsidRPr="00E4208C">
        <w:rPr>
          <w:rFonts w:ascii="Arial" w:hAnsi="Arial" w:cs="Arial"/>
        </w:rPr>
        <w:tab/>
      </w:r>
      <w:r w:rsidR="00465A32">
        <w:rPr>
          <w:rFonts w:ascii="Arial" w:hAnsi="Arial" w:cs="Arial"/>
        </w:rPr>
        <w:tab/>
      </w:r>
    </w:p>
    <w:p w14:paraId="30319E5E" w14:textId="77777777" w:rsidR="00E4208C" w:rsidRPr="00465A32" w:rsidRDefault="00E4208C" w:rsidP="00E4208C">
      <w:pPr>
        <w:spacing w:line="360" w:lineRule="auto"/>
        <w:rPr>
          <w:rFonts w:ascii="Arial" w:hAnsi="Arial" w:cs="Arial"/>
        </w:rPr>
      </w:pPr>
      <w:r w:rsidRPr="00E4208C">
        <w:rPr>
          <w:rFonts w:ascii="Arial" w:hAnsi="Arial" w:cs="Arial"/>
          <w:b/>
        </w:rPr>
        <w:t>Unterrichtsort:</w:t>
      </w:r>
      <w:r w:rsidRPr="00E4208C">
        <w:rPr>
          <w:rFonts w:ascii="Arial" w:hAnsi="Arial" w:cs="Arial"/>
        </w:rPr>
        <w:tab/>
      </w:r>
      <w:proofErr w:type="spellStart"/>
      <w:r w:rsidR="00465A32" w:rsidRPr="00465A32">
        <w:rPr>
          <w:rFonts w:ascii="Arial" w:hAnsi="Arial" w:cs="Arial"/>
          <w:i/>
        </w:rPr>
        <w:t>Geesthachter</w:t>
      </w:r>
      <w:proofErr w:type="spellEnd"/>
      <w:r w:rsidR="00465A32" w:rsidRPr="00465A32">
        <w:rPr>
          <w:rFonts w:ascii="Arial" w:hAnsi="Arial" w:cs="Arial"/>
          <w:i/>
        </w:rPr>
        <w:t xml:space="preserve"> </w:t>
      </w:r>
      <w:proofErr w:type="spellStart"/>
      <w:r w:rsidR="00465A32" w:rsidRPr="00465A32">
        <w:rPr>
          <w:rFonts w:ascii="Arial" w:hAnsi="Arial" w:cs="Arial"/>
          <w:i/>
        </w:rPr>
        <w:t>Str</w:t>
      </w:r>
      <w:proofErr w:type="spellEnd"/>
      <w:r w:rsidR="00465A32" w:rsidRPr="00465A32">
        <w:rPr>
          <w:rFonts w:ascii="Arial" w:hAnsi="Arial" w:cs="Arial"/>
          <w:i/>
        </w:rPr>
        <w:t xml:space="preserve"> 92</w:t>
      </w:r>
      <w:r w:rsidRPr="00465A32">
        <w:rPr>
          <w:rFonts w:ascii="Arial" w:hAnsi="Arial" w:cs="Arial"/>
          <w:i/>
        </w:rPr>
        <w:t xml:space="preserve">; </w:t>
      </w:r>
      <w:r w:rsidR="00465A32" w:rsidRPr="00465A32">
        <w:rPr>
          <w:rFonts w:ascii="Arial" w:hAnsi="Arial" w:cs="Arial"/>
          <w:i/>
        </w:rPr>
        <w:t>21502 Geesthacht</w:t>
      </w:r>
      <w:r w:rsidRPr="00E4208C">
        <w:rPr>
          <w:rFonts w:ascii="Arial" w:hAnsi="Arial" w:cs="Arial"/>
        </w:rPr>
        <w:tab/>
      </w:r>
      <w:r w:rsidRPr="00E4208C">
        <w:rPr>
          <w:rFonts w:ascii="Arial" w:hAnsi="Arial" w:cs="Arial"/>
        </w:rPr>
        <w:tab/>
      </w:r>
    </w:p>
    <w:p w14:paraId="7A953FBB" w14:textId="77777777" w:rsidR="00E4208C" w:rsidRPr="00E4208C" w:rsidRDefault="00567469" w:rsidP="00567469">
      <w:pPr>
        <w:rPr>
          <w:rFonts w:ascii="Arial" w:hAnsi="Arial" w:cs="Arial"/>
        </w:rPr>
      </w:pPr>
      <w:r w:rsidRPr="00E4208C">
        <w:rPr>
          <w:rFonts w:ascii="Arial" w:hAnsi="Arial" w:cs="Arial"/>
        </w:rPr>
        <w:t>Daten des Lehrgangs- und Prüfungsteilnehmers</w:t>
      </w:r>
      <w:r w:rsidR="00E4208C" w:rsidRPr="00E4208C">
        <w:rPr>
          <w:rFonts w:ascii="Arial" w:hAnsi="Arial" w:cs="Arial"/>
        </w:rPr>
        <w:t xml:space="preserve"> </w:t>
      </w:r>
    </w:p>
    <w:p w14:paraId="4ABAE2FE" w14:textId="77777777" w:rsidR="00567469" w:rsidRPr="00E4208C" w:rsidRDefault="00E4208C" w:rsidP="00567469">
      <w:pPr>
        <w:rPr>
          <w:rFonts w:ascii="Arial" w:hAnsi="Arial" w:cs="Arial"/>
        </w:rPr>
      </w:pPr>
      <w:r w:rsidRPr="00E4208C">
        <w:rPr>
          <w:rFonts w:ascii="Arial" w:hAnsi="Arial" w:cs="Arial"/>
        </w:rPr>
        <w:t>(</w:t>
      </w:r>
      <w:r w:rsidRPr="00E4208C">
        <w:rPr>
          <w:rFonts w:ascii="Arial" w:hAnsi="Arial" w:cs="Arial"/>
          <w:i/>
          <w:color w:val="FF0000"/>
        </w:rPr>
        <w:t>bitte deutlich in Druckbuchstaben ausfüllen und am 1. Unterrichtstag mitbringen</w:t>
      </w:r>
      <w:r w:rsidRPr="00E4208C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567469" w:rsidRPr="00E4208C" w14:paraId="7DA4DA8B" w14:textId="77777777" w:rsidTr="00E4208C">
        <w:trPr>
          <w:trHeight w:hRule="exact" w:val="403"/>
        </w:trPr>
        <w:tc>
          <w:tcPr>
            <w:tcW w:w="2268" w:type="dxa"/>
          </w:tcPr>
          <w:p w14:paraId="7EA30010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Name</w:t>
            </w:r>
          </w:p>
        </w:tc>
        <w:tc>
          <w:tcPr>
            <w:tcW w:w="6944" w:type="dxa"/>
          </w:tcPr>
          <w:p w14:paraId="4E466531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3475B2A6" w14:textId="77777777" w:rsidTr="00E4208C">
        <w:trPr>
          <w:trHeight w:hRule="exact" w:val="424"/>
        </w:trPr>
        <w:tc>
          <w:tcPr>
            <w:tcW w:w="2268" w:type="dxa"/>
          </w:tcPr>
          <w:p w14:paraId="38610D38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Vorname</w:t>
            </w:r>
          </w:p>
        </w:tc>
        <w:tc>
          <w:tcPr>
            <w:tcW w:w="6944" w:type="dxa"/>
          </w:tcPr>
          <w:p w14:paraId="7E44E798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5553DC19" w14:textId="77777777" w:rsidTr="00E4208C">
        <w:trPr>
          <w:trHeight w:hRule="exact" w:val="430"/>
        </w:trPr>
        <w:tc>
          <w:tcPr>
            <w:tcW w:w="2268" w:type="dxa"/>
          </w:tcPr>
          <w:p w14:paraId="22534AAC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Postleitzahl</w:t>
            </w:r>
          </w:p>
        </w:tc>
        <w:tc>
          <w:tcPr>
            <w:tcW w:w="6944" w:type="dxa"/>
          </w:tcPr>
          <w:p w14:paraId="70645D15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1EB664F6" w14:textId="77777777" w:rsidTr="00E4208C">
        <w:trPr>
          <w:trHeight w:hRule="exact" w:val="435"/>
        </w:trPr>
        <w:tc>
          <w:tcPr>
            <w:tcW w:w="2268" w:type="dxa"/>
          </w:tcPr>
          <w:p w14:paraId="0D2F9376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Ort</w:t>
            </w:r>
          </w:p>
        </w:tc>
        <w:tc>
          <w:tcPr>
            <w:tcW w:w="6944" w:type="dxa"/>
          </w:tcPr>
          <w:p w14:paraId="7538CA50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0824713C" w14:textId="77777777" w:rsidTr="00E4208C">
        <w:trPr>
          <w:trHeight w:hRule="exact" w:val="413"/>
        </w:trPr>
        <w:tc>
          <w:tcPr>
            <w:tcW w:w="2268" w:type="dxa"/>
          </w:tcPr>
          <w:p w14:paraId="564BFB9F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Straße/Hausnummer</w:t>
            </w:r>
          </w:p>
        </w:tc>
        <w:tc>
          <w:tcPr>
            <w:tcW w:w="6944" w:type="dxa"/>
          </w:tcPr>
          <w:p w14:paraId="3C00DCD3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59ECE49B" w14:textId="77777777" w:rsidTr="00E4208C">
        <w:trPr>
          <w:trHeight w:hRule="exact" w:val="434"/>
        </w:trPr>
        <w:tc>
          <w:tcPr>
            <w:tcW w:w="2268" w:type="dxa"/>
          </w:tcPr>
          <w:p w14:paraId="7918B175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Geburtsdatum</w:t>
            </w:r>
          </w:p>
        </w:tc>
        <w:tc>
          <w:tcPr>
            <w:tcW w:w="6944" w:type="dxa"/>
          </w:tcPr>
          <w:p w14:paraId="435CCB37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65912315" w14:textId="77777777" w:rsidTr="00E4208C">
        <w:trPr>
          <w:trHeight w:hRule="exact" w:val="426"/>
        </w:trPr>
        <w:tc>
          <w:tcPr>
            <w:tcW w:w="2268" w:type="dxa"/>
          </w:tcPr>
          <w:p w14:paraId="700AF02A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Geburtsort</w:t>
            </w:r>
          </w:p>
        </w:tc>
        <w:tc>
          <w:tcPr>
            <w:tcW w:w="6944" w:type="dxa"/>
          </w:tcPr>
          <w:p w14:paraId="6EAC5DA3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3E157944" w14:textId="77777777" w:rsidTr="00E4208C">
        <w:trPr>
          <w:trHeight w:hRule="exact" w:val="417"/>
        </w:trPr>
        <w:tc>
          <w:tcPr>
            <w:tcW w:w="2268" w:type="dxa"/>
          </w:tcPr>
          <w:p w14:paraId="0BFBD9FD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Telefon</w:t>
            </w:r>
          </w:p>
        </w:tc>
        <w:tc>
          <w:tcPr>
            <w:tcW w:w="6944" w:type="dxa"/>
          </w:tcPr>
          <w:p w14:paraId="57E66DF7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  <w:tr w:rsidR="00567469" w:rsidRPr="00E4208C" w14:paraId="5A4BE3C0" w14:textId="77777777" w:rsidTr="00E4208C">
        <w:trPr>
          <w:trHeight w:hRule="exact" w:val="423"/>
        </w:trPr>
        <w:tc>
          <w:tcPr>
            <w:tcW w:w="2268" w:type="dxa"/>
          </w:tcPr>
          <w:p w14:paraId="58DA0C0E" w14:textId="77777777" w:rsidR="00567469" w:rsidRPr="00E4208C" w:rsidRDefault="00567469" w:rsidP="00E44193">
            <w:pPr>
              <w:rPr>
                <w:rFonts w:ascii="Arial" w:hAnsi="Arial" w:cs="Arial"/>
              </w:rPr>
            </w:pPr>
            <w:r w:rsidRPr="00E4208C">
              <w:rPr>
                <w:rFonts w:ascii="Arial" w:hAnsi="Arial" w:cs="Arial"/>
              </w:rPr>
              <w:t>Beruf</w:t>
            </w:r>
          </w:p>
        </w:tc>
        <w:tc>
          <w:tcPr>
            <w:tcW w:w="6944" w:type="dxa"/>
          </w:tcPr>
          <w:p w14:paraId="400D5392" w14:textId="77777777" w:rsidR="00567469" w:rsidRPr="00E4208C" w:rsidRDefault="00567469" w:rsidP="00E44193">
            <w:pPr>
              <w:rPr>
                <w:rFonts w:ascii="Arial" w:hAnsi="Arial" w:cs="Arial"/>
              </w:rPr>
            </w:pPr>
          </w:p>
        </w:tc>
      </w:tr>
    </w:tbl>
    <w:p w14:paraId="2C6D232E" w14:textId="77777777" w:rsidR="00567469" w:rsidRPr="00E4208C" w:rsidRDefault="00567469" w:rsidP="00567469">
      <w:pPr>
        <w:rPr>
          <w:rFonts w:ascii="Arial" w:hAnsi="Arial" w:cs="Arial"/>
        </w:rPr>
      </w:pPr>
    </w:p>
    <w:p w14:paraId="71EB5ACC" w14:textId="77777777" w:rsidR="00567469" w:rsidRPr="00E4208C" w:rsidRDefault="00E4208C" w:rsidP="00567469">
      <w:pPr>
        <w:rPr>
          <w:rFonts w:ascii="Arial" w:hAnsi="Arial" w:cs="Arial"/>
          <w:b/>
          <w:u w:val="single"/>
        </w:rPr>
      </w:pPr>
      <w:r w:rsidRPr="00E4208C">
        <w:rPr>
          <w:rFonts w:ascii="Arial" w:hAnsi="Arial" w:cs="Arial"/>
          <w:b/>
          <w:u w:val="single"/>
        </w:rPr>
        <w:t>WICHTIGE HINWEISE!</w:t>
      </w:r>
    </w:p>
    <w:p w14:paraId="6D074210" w14:textId="77777777" w:rsidR="005F18D8" w:rsidRDefault="00E4208C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22D6">
        <w:rPr>
          <w:rFonts w:ascii="Arial" w:hAnsi="Arial" w:cs="Arial"/>
          <w:sz w:val="18"/>
          <w:szCs w:val="18"/>
        </w:rPr>
        <w:t>Lehrgang und Prüfung finden ausschließlich in deutscher Sprache statt.</w:t>
      </w:r>
    </w:p>
    <w:p w14:paraId="4A7E46B0" w14:textId="77777777" w:rsidR="00797D9A" w:rsidRPr="000122D6" w:rsidRDefault="00797D9A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besteht eine Präsenzpflicht von 25 Stunden</w:t>
      </w:r>
    </w:p>
    <w:p w14:paraId="696AB6E9" w14:textId="77777777" w:rsidR="00E4208C" w:rsidRPr="000122D6" w:rsidRDefault="00E4208C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22D6">
        <w:rPr>
          <w:rFonts w:ascii="Arial" w:hAnsi="Arial" w:cs="Arial"/>
          <w:sz w:val="18"/>
          <w:szCs w:val="18"/>
        </w:rPr>
        <w:t>Bei Überweisung der Lehrgangs- und Prüfungsgebühr ist am 1. Unterrichtstag de</w:t>
      </w:r>
      <w:r w:rsidR="00E72C1B" w:rsidRPr="000122D6">
        <w:rPr>
          <w:rFonts w:ascii="Arial" w:hAnsi="Arial" w:cs="Arial"/>
          <w:sz w:val="18"/>
          <w:szCs w:val="18"/>
        </w:rPr>
        <w:t>r Überweisungsbeleg vorzulegen.</w:t>
      </w:r>
    </w:p>
    <w:p w14:paraId="3DF7F4D7" w14:textId="77777777" w:rsidR="002F367E" w:rsidRDefault="002F367E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22D6">
        <w:rPr>
          <w:rFonts w:ascii="Arial" w:hAnsi="Arial" w:cs="Arial"/>
          <w:sz w:val="18"/>
          <w:szCs w:val="18"/>
        </w:rPr>
        <w:t xml:space="preserve">Eine Rückerstattung der Lehrgangs- und Prüfungsgebühr bei Nichtteilnahme ist </w:t>
      </w:r>
      <w:r w:rsidRPr="000122D6">
        <w:rPr>
          <w:rFonts w:ascii="Arial" w:hAnsi="Arial" w:cs="Arial"/>
          <w:sz w:val="18"/>
          <w:szCs w:val="18"/>
          <w:u w:val="single"/>
        </w:rPr>
        <w:t>nicht</w:t>
      </w:r>
      <w:r w:rsidRPr="000122D6">
        <w:rPr>
          <w:rFonts w:ascii="Arial" w:hAnsi="Arial" w:cs="Arial"/>
          <w:sz w:val="18"/>
          <w:szCs w:val="18"/>
        </w:rPr>
        <w:t xml:space="preserve"> möglich!</w:t>
      </w:r>
    </w:p>
    <w:p w14:paraId="6C78C108" w14:textId="77777777" w:rsidR="00797D9A" w:rsidRDefault="002119AC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119AC">
        <w:rPr>
          <w:rFonts w:ascii="Arial" w:hAnsi="Arial" w:cs="Arial"/>
          <w:sz w:val="18"/>
          <w:szCs w:val="18"/>
        </w:rPr>
        <w:t xml:space="preserve">Lehrgangsteilnehmer nehmen auf eigene Gefahr teil. Eine Haftung seitens </w:t>
      </w:r>
      <w:r>
        <w:rPr>
          <w:rFonts w:ascii="Arial" w:hAnsi="Arial" w:cs="Arial"/>
          <w:sz w:val="18"/>
          <w:szCs w:val="18"/>
        </w:rPr>
        <w:t xml:space="preserve">des </w:t>
      </w:r>
      <w:r w:rsidRPr="002119AC">
        <w:rPr>
          <w:rFonts w:ascii="Arial" w:hAnsi="Arial" w:cs="Arial"/>
          <w:sz w:val="18"/>
          <w:szCs w:val="18"/>
        </w:rPr>
        <w:t>Vereins ist ausgeschlossen.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F924371" w14:textId="77777777" w:rsidR="002119AC" w:rsidRPr="000122D6" w:rsidRDefault="002119AC" w:rsidP="000122D6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darauf hingewiesen, dass</w:t>
      </w:r>
      <w:r w:rsidRPr="002119AC">
        <w:rPr>
          <w:rFonts w:ascii="Arial" w:hAnsi="Arial" w:cs="Arial"/>
          <w:sz w:val="18"/>
          <w:szCs w:val="18"/>
        </w:rPr>
        <w:t xml:space="preserve"> Versicherungsschutz nur über eine </w:t>
      </w:r>
      <w:r>
        <w:rPr>
          <w:rFonts w:ascii="Arial" w:hAnsi="Arial" w:cs="Arial"/>
          <w:sz w:val="18"/>
          <w:szCs w:val="18"/>
        </w:rPr>
        <w:t>eigene Versicherung gegeben ist</w:t>
      </w:r>
      <w:r w:rsidRPr="002119AC">
        <w:rPr>
          <w:rFonts w:ascii="Arial" w:hAnsi="Arial" w:cs="Arial"/>
          <w:sz w:val="18"/>
          <w:szCs w:val="18"/>
        </w:rPr>
        <w:t>.</w:t>
      </w:r>
    </w:p>
    <w:p w14:paraId="593249D9" w14:textId="77777777" w:rsidR="00E116BD" w:rsidRDefault="00E116BD" w:rsidP="004E19F9">
      <w:pPr>
        <w:rPr>
          <w:rFonts w:ascii="Arial" w:hAnsi="Arial" w:cs="Arial"/>
        </w:rPr>
      </w:pPr>
    </w:p>
    <w:p w14:paraId="7947F726" w14:textId="77777777" w:rsidR="00797D9A" w:rsidRPr="00E4208C" w:rsidRDefault="00797D9A" w:rsidP="004E19F9">
      <w:pPr>
        <w:rPr>
          <w:rFonts w:ascii="Arial" w:hAnsi="Arial" w:cs="Arial"/>
        </w:rPr>
      </w:pPr>
    </w:p>
    <w:p w14:paraId="58E16D88" w14:textId="77777777" w:rsidR="009E4BA3" w:rsidRPr="00E4208C" w:rsidRDefault="00E72C1B" w:rsidP="00E72C1B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</w:t>
      </w:r>
    </w:p>
    <w:p w14:paraId="5B33D6A4" w14:textId="77777777" w:rsidR="001723AB" w:rsidRDefault="00E72C1B" w:rsidP="004E19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 Teilnehmers</w:t>
      </w:r>
    </w:p>
    <w:p w14:paraId="6EBE426B" w14:textId="77777777" w:rsidR="00797D9A" w:rsidRPr="00797D9A" w:rsidRDefault="00E72C1B" w:rsidP="00797D9A">
      <w:pPr>
        <w:ind w:left="4956" w:firstLine="708"/>
        <w:rPr>
          <w:rFonts w:ascii="Arial" w:hAnsi="Arial" w:cs="Arial"/>
          <w:sz w:val="16"/>
          <w:szCs w:val="16"/>
        </w:rPr>
      </w:pPr>
      <w:r w:rsidRPr="00E72C1B">
        <w:rPr>
          <w:rFonts w:ascii="Arial" w:hAnsi="Arial" w:cs="Arial"/>
          <w:sz w:val="16"/>
          <w:szCs w:val="16"/>
        </w:rPr>
        <w:t>(bei Personen unter 18 Jahren d. Erziehungsberechtigten)</w:t>
      </w:r>
    </w:p>
    <w:p w14:paraId="1406F1D8" w14:textId="77777777" w:rsidR="00E72C1B" w:rsidRPr="002F367E" w:rsidRDefault="00E72C1B" w:rsidP="00E72C1B">
      <w:pPr>
        <w:jc w:val="both"/>
        <w:rPr>
          <w:rFonts w:ascii="Arial" w:hAnsi="Arial" w:cs="Arial"/>
        </w:rPr>
      </w:pPr>
      <w:r w:rsidRPr="002F367E">
        <w:rPr>
          <w:rFonts w:ascii="Arial" w:hAnsi="Arial" w:cs="Arial"/>
        </w:rPr>
        <w:t xml:space="preserve">- - - </w:t>
      </w:r>
      <w:r w:rsidRPr="002F367E">
        <w:rPr>
          <w:rFonts w:ascii="Arial" w:hAnsi="Arial" w:cs="Arial"/>
        </w:rPr>
        <w:sym w:font="Wingdings" w:char="F022"/>
      </w:r>
      <w:r w:rsidRPr="002F367E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- - </w:t>
      </w:r>
      <w:r w:rsidR="002F367E">
        <w:rPr>
          <w:rFonts w:ascii="Arial" w:hAnsi="Arial" w:cs="Arial"/>
        </w:rPr>
        <w:t xml:space="preserve">- </w:t>
      </w:r>
    </w:p>
    <w:p w14:paraId="69789F64" w14:textId="77777777" w:rsidR="00E72C1B" w:rsidRPr="002F367E" w:rsidRDefault="00E72C1B" w:rsidP="00E72C1B">
      <w:pPr>
        <w:jc w:val="both"/>
        <w:rPr>
          <w:rFonts w:ascii="Arial" w:hAnsi="Arial" w:cs="Arial"/>
          <w:b/>
          <w:sz w:val="24"/>
          <w:szCs w:val="24"/>
        </w:rPr>
      </w:pPr>
      <w:r w:rsidRPr="002F367E">
        <w:rPr>
          <w:rFonts w:ascii="Arial" w:hAnsi="Arial" w:cs="Arial"/>
          <w:b/>
          <w:sz w:val="24"/>
          <w:szCs w:val="24"/>
        </w:rPr>
        <w:t>QUITTUNG über 75 €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F367E">
        <w:rPr>
          <w:rFonts w:ascii="Arial" w:hAnsi="Arial" w:cs="Arial"/>
          <w:b/>
          <w:sz w:val="24"/>
          <w:szCs w:val="24"/>
        </w:rPr>
        <w:t>für</w:t>
      </w:r>
    </w:p>
    <w:p w14:paraId="5387BACF" w14:textId="77777777" w:rsidR="00E72C1B" w:rsidRDefault="00E72C1B" w:rsidP="00E72C1B">
      <w:pPr>
        <w:jc w:val="both"/>
        <w:rPr>
          <w:rFonts w:ascii="Arial" w:hAnsi="Arial" w:cs="Arial"/>
          <w:sz w:val="16"/>
          <w:szCs w:val="16"/>
        </w:rPr>
      </w:pPr>
    </w:p>
    <w:p w14:paraId="19167E3A" w14:textId="77777777" w:rsidR="002F367E" w:rsidRPr="00E4208C" w:rsidRDefault="002F367E" w:rsidP="002F367E">
      <w:pPr>
        <w:jc w:val="center"/>
        <w:rPr>
          <w:rFonts w:ascii="Arial" w:hAnsi="Arial" w:cs="Arial"/>
        </w:rPr>
      </w:pPr>
      <w:r w:rsidRPr="002F367E">
        <w:rPr>
          <w:rFonts w:ascii="Arial" w:hAnsi="Arial" w:cs="Arial"/>
        </w:rPr>
        <w:t xml:space="preserve">Fischereilehrgang des </w:t>
      </w:r>
      <w:r w:rsidR="00465A32" w:rsidRPr="00465A32">
        <w:rPr>
          <w:rFonts w:ascii="Arial" w:hAnsi="Arial" w:cs="Arial"/>
          <w:i/>
        </w:rPr>
        <w:t>Vereins der Sportangler Geesthacht von 1929 e.V.</w:t>
      </w:r>
      <w:r>
        <w:rPr>
          <w:rFonts w:ascii="Arial" w:hAnsi="Arial" w:cs="Arial"/>
        </w:rPr>
        <w:t xml:space="preserve"> </w:t>
      </w:r>
      <w:r w:rsidRPr="00E4208C">
        <w:rPr>
          <w:rFonts w:ascii="Arial" w:hAnsi="Arial" w:cs="Arial"/>
        </w:rPr>
        <w:t xml:space="preserve">vom: </w:t>
      </w:r>
      <w:r w:rsidRPr="002F367E">
        <w:rPr>
          <w:rFonts w:ascii="Arial" w:hAnsi="Arial" w:cs="Arial"/>
          <w:i/>
          <w:color w:val="7F7F7F"/>
        </w:rPr>
        <w:t>TT.MM.JJJJ</w:t>
      </w:r>
      <w:r w:rsidRPr="00E4208C">
        <w:rPr>
          <w:rFonts w:ascii="Arial" w:hAnsi="Arial" w:cs="Arial"/>
        </w:rPr>
        <w:t xml:space="preserve"> bis </w:t>
      </w:r>
      <w:r w:rsidRPr="002F367E">
        <w:rPr>
          <w:rFonts w:ascii="Arial" w:hAnsi="Arial" w:cs="Arial"/>
          <w:i/>
          <w:color w:val="7F7F7F"/>
        </w:rPr>
        <w:t>TT.MM.JJJJ</w:t>
      </w:r>
      <w:r w:rsidRPr="00E4208C">
        <w:rPr>
          <w:rFonts w:ascii="Arial" w:hAnsi="Arial" w:cs="Arial"/>
        </w:rPr>
        <w:t xml:space="preserve"> </w:t>
      </w:r>
    </w:p>
    <w:p w14:paraId="0EF5478C" w14:textId="77777777" w:rsidR="002F367E" w:rsidRDefault="002F367E" w:rsidP="00E72C1B">
      <w:pPr>
        <w:jc w:val="both"/>
        <w:rPr>
          <w:rFonts w:ascii="Arial" w:hAnsi="Arial" w:cs="Arial"/>
          <w:b/>
          <w:sz w:val="16"/>
          <w:szCs w:val="16"/>
        </w:rPr>
      </w:pPr>
    </w:p>
    <w:p w14:paraId="72C67C7B" w14:textId="77777777" w:rsidR="002F367E" w:rsidRPr="00E4208C" w:rsidRDefault="002F367E" w:rsidP="002F367E">
      <w:pPr>
        <w:spacing w:line="360" w:lineRule="auto"/>
        <w:rPr>
          <w:rFonts w:ascii="Arial" w:hAnsi="Arial" w:cs="Arial"/>
        </w:rPr>
      </w:pPr>
      <w:r w:rsidRPr="00E4208C">
        <w:rPr>
          <w:rFonts w:ascii="Arial" w:hAnsi="Arial" w:cs="Arial"/>
          <w:b/>
        </w:rPr>
        <w:t>Unterricht:</w:t>
      </w:r>
      <w:r w:rsidRPr="00E4208C">
        <w:rPr>
          <w:rFonts w:ascii="Arial" w:hAnsi="Arial" w:cs="Arial"/>
        </w:rPr>
        <w:t xml:space="preserve"> </w:t>
      </w:r>
      <w:r w:rsidRPr="00E4208C">
        <w:rPr>
          <w:rFonts w:ascii="Arial" w:hAnsi="Arial" w:cs="Arial"/>
        </w:rPr>
        <w:tab/>
      </w:r>
      <w:r w:rsidRPr="002F367E">
        <w:rPr>
          <w:rFonts w:ascii="Arial" w:hAnsi="Arial" w:cs="Arial"/>
          <w:i/>
          <w:color w:val="7F7F7F"/>
        </w:rPr>
        <w:t>samstags</w:t>
      </w:r>
      <w:r w:rsidRPr="00E4208C">
        <w:rPr>
          <w:rFonts w:ascii="Arial" w:hAnsi="Arial" w:cs="Arial"/>
        </w:rPr>
        <w:t xml:space="preserve"> und </w:t>
      </w:r>
      <w:r w:rsidRPr="002F367E">
        <w:rPr>
          <w:rFonts w:ascii="Arial" w:hAnsi="Arial" w:cs="Arial"/>
          <w:i/>
          <w:color w:val="7F7F7F"/>
        </w:rPr>
        <w:t>sonntags</w:t>
      </w:r>
      <w:r w:rsidRPr="00E4208C">
        <w:rPr>
          <w:rFonts w:ascii="Arial" w:hAnsi="Arial" w:cs="Arial"/>
        </w:rPr>
        <w:t xml:space="preserve"> von: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 bis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</w:t>
      </w:r>
    </w:p>
    <w:p w14:paraId="43A2647C" w14:textId="77777777" w:rsidR="002F367E" w:rsidRPr="00E4208C" w:rsidRDefault="002F367E" w:rsidP="002F367E">
      <w:pPr>
        <w:spacing w:line="360" w:lineRule="auto"/>
        <w:rPr>
          <w:rFonts w:ascii="Arial" w:hAnsi="Arial" w:cs="Arial"/>
        </w:rPr>
      </w:pPr>
      <w:r w:rsidRPr="00E4208C">
        <w:rPr>
          <w:rFonts w:ascii="Arial" w:hAnsi="Arial" w:cs="Arial"/>
          <w:b/>
        </w:rPr>
        <w:t>Prüfung am:</w:t>
      </w:r>
      <w:r w:rsidRPr="00E4208C">
        <w:rPr>
          <w:rFonts w:ascii="Arial" w:hAnsi="Arial" w:cs="Arial"/>
        </w:rPr>
        <w:t xml:space="preserve"> </w:t>
      </w:r>
      <w:r w:rsidRPr="00E4208C">
        <w:rPr>
          <w:rFonts w:ascii="Arial" w:hAnsi="Arial" w:cs="Arial"/>
        </w:rPr>
        <w:tab/>
      </w:r>
      <w:r w:rsidRPr="002F367E">
        <w:rPr>
          <w:rFonts w:ascii="Arial" w:hAnsi="Arial" w:cs="Arial"/>
          <w:i/>
          <w:color w:val="7F7F7F"/>
        </w:rPr>
        <w:t>TT.MM.JJJJ</w:t>
      </w:r>
      <w:r w:rsidRPr="00E4208C">
        <w:rPr>
          <w:rFonts w:ascii="Arial" w:hAnsi="Arial" w:cs="Arial"/>
        </w:rPr>
        <w:t xml:space="preserve"> um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</w:t>
      </w:r>
      <w:r w:rsidRPr="00E4208C">
        <w:rPr>
          <w:rFonts w:ascii="Arial" w:hAnsi="Arial" w:cs="Arial"/>
        </w:rPr>
        <w:tab/>
      </w:r>
      <w:r w:rsidRPr="00E4208C">
        <w:rPr>
          <w:rFonts w:ascii="Arial" w:hAnsi="Arial" w:cs="Arial"/>
        </w:rPr>
        <w:tab/>
      </w:r>
      <w:r w:rsidR="00465A32">
        <w:rPr>
          <w:rFonts w:ascii="Arial" w:hAnsi="Arial" w:cs="Arial"/>
        </w:rPr>
        <w:tab/>
      </w:r>
      <w:r w:rsidRPr="00E4208C">
        <w:rPr>
          <w:rFonts w:ascii="Arial" w:hAnsi="Arial" w:cs="Arial"/>
          <w:b/>
        </w:rPr>
        <w:t xml:space="preserve">Sonderprüfung </w:t>
      </w:r>
      <w:proofErr w:type="gramStart"/>
      <w:r w:rsidRPr="00E4208C">
        <w:rPr>
          <w:rFonts w:ascii="Arial" w:hAnsi="Arial" w:cs="Arial"/>
          <w:b/>
        </w:rPr>
        <w:t>am:</w:t>
      </w:r>
      <w:r w:rsidRPr="00E4208C">
        <w:rPr>
          <w:rFonts w:ascii="Arial" w:hAnsi="Arial" w:cs="Arial"/>
        </w:rPr>
        <w:tab/>
      </w:r>
      <w:r w:rsidRPr="002F367E">
        <w:rPr>
          <w:rFonts w:ascii="Arial" w:hAnsi="Arial" w:cs="Arial"/>
          <w:i/>
          <w:color w:val="7F7F7F"/>
        </w:rPr>
        <w:t>TT.MM.JJJJ</w:t>
      </w:r>
      <w:proofErr w:type="gramEnd"/>
      <w:r w:rsidRPr="00E4208C">
        <w:rPr>
          <w:rFonts w:ascii="Arial" w:hAnsi="Arial" w:cs="Arial"/>
        </w:rPr>
        <w:t xml:space="preserve"> um </w:t>
      </w:r>
      <w:r w:rsidRPr="002F367E">
        <w:rPr>
          <w:rFonts w:ascii="Arial" w:hAnsi="Arial" w:cs="Arial"/>
          <w:i/>
          <w:color w:val="7F7F7F"/>
        </w:rPr>
        <w:t>00:00</w:t>
      </w:r>
      <w:r w:rsidRPr="00E4208C">
        <w:rPr>
          <w:rFonts w:ascii="Arial" w:hAnsi="Arial" w:cs="Arial"/>
        </w:rPr>
        <w:t xml:space="preserve"> Uhr</w:t>
      </w:r>
    </w:p>
    <w:p w14:paraId="47F5AECE" w14:textId="77777777" w:rsidR="002F367E" w:rsidRDefault="002F367E" w:rsidP="002F367E">
      <w:pPr>
        <w:spacing w:line="360" w:lineRule="auto"/>
        <w:rPr>
          <w:rFonts w:ascii="Arial" w:hAnsi="Arial" w:cs="Arial"/>
          <w:i/>
        </w:rPr>
      </w:pPr>
      <w:r w:rsidRPr="00E4208C">
        <w:rPr>
          <w:rFonts w:ascii="Arial" w:hAnsi="Arial" w:cs="Arial"/>
          <w:b/>
        </w:rPr>
        <w:t>Unterrichtsort:</w:t>
      </w:r>
      <w:r w:rsidRPr="00E4208C">
        <w:rPr>
          <w:rFonts w:ascii="Arial" w:hAnsi="Arial" w:cs="Arial"/>
        </w:rPr>
        <w:tab/>
      </w:r>
      <w:proofErr w:type="spellStart"/>
      <w:r w:rsidR="00465A32" w:rsidRPr="00465A32">
        <w:rPr>
          <w:rFonts w:ascii="Arial" w:hAnsi="Arial" w:cs="Arial"/>
          <w:i/>
        </w:rPr>
        <w:t>Geesthachter</w:t>
      </w:r>
      <w:proofErr w:type="spellEnd"/>
      <w:r w:rsidR="00465A32" w:rsidRPr="00465A32">
        <w:rPr>
          <w:rFonts w:ascii="Arial" w:hAnsi="Arial" w:cs="Arial"/>
          <w:i/>
        </w:rPr>
        <w:t xml:space="preserve"> </w:t>
      </w:r>
      <w:proofErr w:type="spellStart"/>
      <w:r w:rsidR="00465A32" w:rsidRPr="00465A32">
        <w:rPr>
          <w:rFonts w:ascii="Arial" w:hAnsi="Arial" w:cs="Arial"/>
          <w:i/>
        </w:rPr>
        <w:t>Str</w:t>
      </w:r>
      <w:proofErr w:type="spellEnd"/>
      <w:r w:rsidR="00465A32" w:rsidRPr="00465A32">
        <w:rPr>
          <w:rFonts w:ascii="Arial" w:hAnsi="Arial" w:cs="Arial"/>
          <w:i/>
        </w:rPr>
        <w:t xml:space="preserve"> 92; 21502 Geesthacht</w:t>
      </w:r>
      <w:r w:rsidRPr="00E4208C">
        <w:rPr>
          <w:rFonts w:ascii="Arial" w:hAnsi="Arial" w:cs="Arial"/>
        </w:rPr>
        <w:tab/>
      </w:r>
      <w:r w:rsidRPr="00E4208C">
        <w:rPr>
          <w:rFonts w:ascii="Arial" w:hAnsi="Arial" w:cs="Arial"/>
        </w:rPr>
        <w:tab/>
      </w:r>
      <w:r w:rsidRPr="00E4208C">
        <w:rPr>
          <w:rFonts w:ascii="Arial" w:hAnsi="Arial" w:cs="Arial"/>
          <w:b/>
        </w:rPr>
        <w:t>Prüfungsort:</w:t>
      </w:r>
      <w:r w:rsidRPr="00E4208C">
        <w:rPr>
          <w:rFonts w:ascii="Arial" w:hAnsi="Arial" w:cs="Arial"/>
        </w:rPr>
        <w:t xml:space="preserve"> </w:t>
      </w:r>
      <w:r w:rsidRPr="00E4208C">
        <w:rPr>
          <w:rFonts w:ascii="Arial" w:hAnsi="Arial" w:cs="Arial"/>
        </w:rPr>
        <w:tab/>
      </w:r>
      <w:proofErr w:type="spellStart"/>
      <w:r w:rsidR="00465A32" w:rsidRPr="00465A32">
        <w:rPr>
          <w:rFonts w:ascii="Arial" w:hAnsi="Arial" w:cs="Arial"/>
          <w:i/>
        </w:rPr>
        <w:t>Geesthachter</w:t>
      </w:r>
      <w:proofErr w:type="spellEnd"/>
      <w:r w:rsidR="00465A32" w:rsidRPr="00465A32">
        <w:rPr>
          <w:rFonts w:ascii="Arial" w:hAnsi="Arial" w:cs="Arial"/>
          <w:i/>
        </w:rPr>
        <w:t xml:space="preserve"> </w:t>
      </w:r>
      <w:proofErr w:type="spellStart"/>
      <w:r w:rsidR="00465A32" w:rsidRPr="00465A32">
        <w:rPr>
          <w:rFonts w:ascii="Arial" w:hAnsi="Arial" w:cs="Arial"/>
          <w:i/>
        </w:rPr>
        <w:t>Str</w:t>
      </w:r>
      <w:proofErr w:type="spellEnd"/>
      <w:r w:rsidR="00465A32" w:rsidRPr="00465A32">
        <w:rPr>
          <w:rFonts w:ascii="Arial" w:hAnsi="Arial" w:cs="Arial"/>
          <w:i/>
        </w:rPr>
        <w:t xml:space="preserve"> 92; 21502 Geesthacht</w:t>
      </w:r>
    </w:p>
    <w:p w14:paraId="373FF2CC" w14:textId="77777777" w:rsidR="002F367E" w:rsidRDefault="002F367E" w:rsidP="002F367E">
      <w:pPr>
        <w:spacing w:line="360" w:lineRule="auto"/>
        <w:rPr>
          <w:rFonts w:ascii="Arial" w:hAnsi="Arial" w:cs="Arial"/>
          <w:i/>
        </w:rPr>
      </w:pPr>
    </w:p>
    <w:p w14:paraId="2B524D68" w14:textId="77777777" w:rsidR="002F367E" w:rsidRPr="00E4208C" w:rsidRDefault="00AB1F8A" w:rsidP="002F367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2F367E">
        <w:rPr>
          <w:rFonts w:ascii="Arial" w:hAnsi="Arial" w:cs="Arial"/>
          <w:i/>
        </w:rPr>
        <w:tab/>
      </w:r>
      <w:r w:rsidR="002F367E">
        <w:rPr>
          <w:rFonts w:ascii="Arial" w:hAnsi="Arial" w:cs="Arial"/>
          <w:i/>
        </w:rPr>
        <w:tab/>
      </w:r>
      <w:r w:rsidR="002F367E">
        <w:rPr>
          <w:rFonts w:ascii="Arial" w:hAnsi="Arial" w:cs="Arial"/>
          <w:i/>
        </w:rPr>
        <w:tab/>
      </w:r>
      <w:r w:rsidR="002F367E">
        <w:rPr>
          <w:rFonts w:ascii="Arial" w:hAnsi="Arial" w:cs="Arial"/>
          <w:i/>
        </w:rPr>
        <w:tab/>
      </w:r>
      <w:r w:rsidR="002F367E">
        <w:rPr>
          <w:rFonts w:ascii="Arial" w:hAnsi="Arial" w:cs="Arial"/>
          <w:i/>
        </w:rPr>
        <w:tab/>
        <w:t>__________________________</w:t>
      </w:r>
    </w:p>
    <w:p w14:paraId="0F706BB2" w14:textId="77777777" w:rsidR="002F367E" w:rsidRPr="002F367E" w:rsidRDefault="002F367E" w:rsidP="002F36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465A32">
        <w:rPr>
          <w:rFonts w:ascii="Arial" w:hAnsi="Arial" w:cs="Arial"/>
          <w:b/>
          <w:sz w:val="16"/>
          <w:szCs w:val="16"/>
        </w:rPr>
        <w:tab/>
      </w:r>
      <w:r w:rsidR="00AB1F8A" w:rsidRPr="00AB1F8A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b/>
          <w:sz w:val="16"/>
          <w:szCs w:val="16"/>
        </w:rPr>
        <w:tab/>
      </w:r>
      <w:r w:rsidR="00AB1F8A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465A32">
        <w:rPr>
          <w:rFonts w:ascii="Arial" w:hAnsi="Arial" w:cs="Arial"/>
          <w:b/>
          <w:sz w:val="16"/>
          <w:szCs w:val="16"/>
        </w:rPr>
        <w:t xml:space="preserve">   </w:t>
      </w:r>
      <w:r w:rsidRPr="002F367E">
        <w:rPr>
          <w:rFonts w:ascii="Arial" w:hAnsi="Arial" w:cs="Arial"/>
          <w:sz w:val="16"/>
          <w:szCs w:val="16"/>
        </w:rPr>
        <w:t>Unterschrift Zahlungsempfänger</w:t>
      </w:r>
    </w:p>
    <w:sectPr w:rsidR="002F367E" w:rsidRPr="002F367E" w:rsidSect="00797D9A">
      <w:headerReference w:type="default" r:id="rId9"/>
      <w:headerReference w:type="first" r:id="rId10"/>
      <w:footerReference w:type="first" r:id="rId11"/>
      <w:pgSz w:w="11906" w:h="16838" w:code="9"/>
      <w:pgMar w:top="238" w:right="284" w:bottom="249" w:left="284" w:header="284" w:footer="284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A254" w14:textId="77777777" w:rsidR="001D59CC" w:rsidRDefault="001D59CC">
      <w:r>
        <w:separator/>
      </w:r>
    </w:p>
  </w:endnote>
  <w:endnote w:type="continuationSeparator" w:id="0">
    <w:p w14:paraId="30D21BC2" w14:textId="77777777" w:rsidR="001D59CC" w:rsidRDefault="001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4349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4AFC3E95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49F9A5BB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0957DB57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0A865B5F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5F6BF8EB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4C392C0F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485C0960" w14:textId="77777777" w:rsidR="000B68A3" w:rsidRDefault="000B68A3" w:rsidP="000B68A3">
    <w:pPr>
      <w:ind w:firstLine="708"/>
      <w:rPr>
        <w:rFonts w:ascii="Arial" w:hAnsi="Arial"/>
        <w:snapToGrid w:val="0"/>
        <w:color w:val="000000"/>
        <w:sz w:val="18"/>
      </w:rPr>
    </w:pPr>
  </w:p>
  <w:p w14:paraId="0DE07E1F" w14:textId="77777777" w:rsidR="005B3086" w:rsidRDefault="00F53751" w:rsidP="000B68A3">
    <w:pPr>
      <w:ind w:firstLine="708"/>
      <w:rPr>
        <w:rFonts w:ascii="Arial" w:hAnsi="Arial"/>
        <w:snapToGrid w:val="0"/>
        <w:color w:val="000000"/>
        <w:sz w:val="18"/>
      </w:rPr>
    </w:pPr>
    <w:r w:rsidRPr="00F53751">
      <w:rPr>
        <w:noProof/>
      </w:rPr>
      <w:pict w14:anchorId="179FABE9">
        <v:line id="_x0000_s2054" style="position:absolute;left:0;text-align:left;z-index:4" from=".95pt,-5.85pt" to="505.45pt,-5.8pt" o:allowincell="f" strokeweight=".95pt"/>
      </w:pict>
    </w:r>
    <w:r w:rsidR="005B3086">
      <w:rPr>
        <w:rFonts w:ascii="Arial" w:hAnsi="Arial"/>
        <w:snapToGrid w:val="0"/>
        <w:color w:val="000000"/>
        <w:sz w:val="18"/>
      </w:rPr>
      <w:t>Anerkannter Naturschutzverein nach §40a Hamburgisches Naturschutzgesetz</w:t>
    </w:r>
  </w:p>
  <w:p w14:paraId="7853215B" w14:textId="77777777" w:rsidR="000B68A3" w:rsidRDefault="001B17FE" w:rsidP="000B68A3">
    <w:pPr>
      <w:ind w:firstLine="708"/>
      <w:rPr>
        <w:rFonts w:ascii="Arial" w:hAnsi="Arial"/>
        <w:snapToGrid w:val="0"/>
        <w:color w:val="000000"/>
        <w:sz w:val="18"/>
      </w:rPr>
    </w:pPr>
    <w:r w:rsidRPr="00992DD9">
      <w:rPr>
        <w:rFonts w:ascii="Arial" w:hAnsi="Arial"/>
        <w:snapToGrid w:val="0"/>
        <w:color w:val="000000"/>
        <w:sz w:val="18"/>
      </w:rPr>
      <w:t>Mitglied des Verbandes Deutscher Sportfischer e.V.</w:t>
    </w:r>
  </w:p>
  <w:p w14:paraId="2833A5CF" w14:textId="77777777" w:rsidR="001B17FE" w:rsidRDefault="000B68A3" w:rsidP="000B68A3">
    <w:pPr>
      <w:ind w:firstLine="708"/>
    </w:pPr>
    <w:r>
      <w:rPr>
        <w:rFonts w:ascii="Arial" w:hAnsi="Arial"/>
        <w:snapToGrid w:val="0"/>
        <w:color w:val="000000"/>
        <w:sz w:val="18"/>
      </w:rPr>
      <w:t xml:space="preserve">Mitglied des </w:t>
    </w:r>
    <w:proofErr w:type="spellStart"/>
    <w:r>
      <w:rPr>
        <w:rFonts w:ascii="Arial" w:hAnsi="Arial"/>
        <w:snapToGrid w:val="0"/>
        <w:color w:val="000000"/>
        <w:sz w:val="18"/>
      </w:rPr>
      <w:t>Hambuger</w:t>
    </w:r>
    <w:proofErr w:type="spellEnd"/>
    <w:r>
      <w:rPr>
        <w:rFonts w:ascii="Arial" w:hAnsi="Arial"/>
        <w:snapToGrid w:val="0"/>
        <w:color w:val="000000"/>
        <w:sz w:val="18"/>
      </w:rPr>
      <w:t xml:space="preserve"> Sportbundes</w:t>
    </w:r>
    <w:r w:rsidR="00F53751">
      <w:rPr>
        <w:noProof/>
      </w:rPr>
      <w:pict w14:anchorId="6392B57A">
        <v:rect id="_x0000_s2052" style="position:absolute;left:0;text-align:left;margin-left:.95pt;margin-top:0;width:4.55pt;height:11.5pt;z-index:3;mso-wrap-style:none;mso-position-horizontal-relative:text;mso-position-vertical-relative:text" o:allowincell="f" filled="f" stroked="f">
          <v:textbox style="mso-rotate-with-shape:t;mso-fit-shape-to-text:t" inset="0,0,0,0">
            <w:txbxContent>
              <w:p w14:paraId="6C825E5E" w14:textId="77777777" w:rsidR="001B17FE" w:rsidRDefault="001B17FE">
                <w:pPr>
                  <w:jc w:val="center"/>
                </w:pPr>
              </w:p>
            </w:txbxContent>
          </v:textbox>
        </v:rect>
      </w:pict>
    </w:r>
    <w:r w:rsidR="00F53751">
      <w:rPr>
        <w:noProof/>
      </w:rPr>
      <w:pict w14:anchorId="0E48ED21">
        <v:line id="_x0000_s2051" style="position:absolute;left:0;text-align:left;z-index:2;mso-position-horizontal-relative:text;mso-position-vertical-relative:text" from="0,14.45pt" to="504.5pt,14.5pt" o:allowincell="f" strokeweight=".9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F76C" w14:textId="77777777" w:rsidR="001D59CC" w:rsidRDefault="001D59CC">
      <w:r>
        <w:separator/>
      </w:r>
    </w:p>
  </w:footnote>
  <w:footnote w:type="continuationSeparator" w:id="0">
    <w:p w14:paraId="727436A0" w14:textId="77777777" w:rsidR="001D59CC" w:rsidRDefault="001D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91CF" w14:textId="77777777" w:rsidR="00285450" w:rsidRDefault="00285450" w:rsidP="00D10FCC">
    <w:pPr>
      <w:pStyle w:val="Kopfzeile"/>
      <w:tabs>
        <w:tab w:val="clear" w:pos="4536"/>
        <w:tab w:val="clear" w:pos="9072"/>
        <w:tab w:val="center" w:pos="5811"/>
        <w:tab w:val="right" w:pos="116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2C59" w14:textId="77777777" w:rsidR="001B17FE" w:rsidRPr="00CE4F0F" w:rsidRDefault="00F53751" w:rsidP="00790B05">
    <w:pPr>
      <w:pStyle w:val="Kopfzeile"/>
      <w:spacing w:before="110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pict w14:anchorId="11F24D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65pt;margin-top:.45pt;width:510.85pt;height:73.9pt;z-index:1;mso-wrap-style:none;mso-position-horizontal-relative:page" o:allowincell="f" stroked="f">
          <v:textbox style="mso-next-textbox:#_x0000_s2049;mso-fit-shape-to-text:t" inset="0,0,0,0">
            <w:txbxContent>
              <w:bookmarkStart w:id="0" w:name="_MON_1026465838"/>
              <w:bookmarkEnd w:id="0"/>
              <w:bookmarkStart w:id="1" w:name="_MON_1361181460"/>
              <w:bookmarkEnd w:id="1"/>
              <w:p w14:paraId="1EBDBC5E" w14:textId="77777777" w:rsidR="001B17FE" w:rsidRDefault="00035231" w:rsidP="00035231">
                <w:r>
                  <w:object w:dxaOrig="10186" w:dyaOrig="1516" w14:anchorId="5C4B839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96.5pt;height:74.25pt" fillcolor="window">
                      <v:imagedata r:id="rId1" o:title=""/>
                    </v:shape>
                    <o:OLEObject Type="Embed" ProgID="Word.Picture.8" ShapeID="_x0000_i1026" DrawAspect="Content" ObjectID="_1682443156" r:id="rId2"/>
                  </w:objec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5A4C"/>
    <w:multiLevelType w:val="hybridMultilevel"/>
    <w:tmpl w:val="43AEE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051"/>
    <w:multiLevelType w:val="hybridMultilevel"/>
    <w:tmpl w:val="AEA459FC"/>
    <w:lvl w:ilvl="0" w:tplc="60F877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85E"/>
    <w:multiLevelType w:val="hybridMultilevel"/>
    <w:tmpl w:val="088C53C0"/>
    <w:lvl w:ilvl="0" w:tplc="C0589B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DD9"/>
    <w:rsid w:val="000122D6"/>
    <w:rsid w:val="00012AF4"/>
    <w:rsid w:val="00035231"/>
    <w:rsid w:val="00084000"/>
    <w:rsid w:val="000B4049"/>
    <w:rsid w:val="000B68A3"/>
    <w:rsid w:val="000B7F66"/>
    <w:rsid w:val="000E73DF"/>
    <w:rsid w:val="000F18A0"/>
    <w:rsid w:val="000F4D32"/>
    <w:rsid w:val="001000CA"/>
    <w:rsid w:val="0015382B"/>
    <w:rsid w:val="001723AB"/>
    <w:rsid w:val="001B17FE"/>
    <w:rsid w:val="001D59CC"/>
    <w:rsid w:val="001E6F37"/>
    <w:rsid w:val="001F33AD"/>
    <w:rsid w:val="002119AC"/>
    <w:rsid w:val="0025401F"/>
    <w:rsid w:val="00285450"/>
    <w:rsid w:val="00297F10"/>
    <w:rsid w:val="002F367E"/>
    <w:rsid w:val="002F73FF"/>
    <w:rsid w:val="00304D2A"/>
    <w:rsid w:val="00377516"/>
    <w:rsid w:val="003B1C50"/>
    <w:rsid w:val="00450684"/>
    <w:rsid w:val="00465A32"/>
    <w:rsid w:val="00476E7F"/>
    <w:rsid w:val="004C37CD"/>
    <w:rsid w:val="004C7C6B"/>
    <w:rsid w:val="004E19F9"/>
    <w:rsid w:val="00511AF9"/>
    <w:rsid w:val="005150ED"/>
    <w:rsid w:val="00567469"/>
    <w:rsid w:val="005B3086"/>
    <w:rsid w:val="005F18D8"/>
    <w:rsid w:val="005F3A38"/>
    <w:rsid w:val="00666CC7"/>
    <w:rsid w:val="006C3DB6"/>
    <w:rsid w:val="0072170C"/>
    <w:rsid w:val="00722F93"/>
    <w:rsid w:val="007426C6"/>
    <w:rsid w:val="00790B05"/>
    <w:rsid w:val="00797D9A"/>
    <w:rsid w:val="00880111"/>
    <w:rsid w:val="0088264F"/>
    <w:rsid w:val="008C2841"/>
    <w:rsid w:val="00900B5D"/>
    <w:rsid w:val="009045DF"/>
    <w:rsid w:val="0093318E"/>
    <w:rsid w:val="00982102"/>
    <w:rsid w:val="00991296"/>
    <w:rsid w:val="00992DD9"/>
    <w:rsid w:val="009E4BA3"/>
    <w:rsid w:val="009F3093"/>
    <w:rsid w:val="00A13BEB"/>
    <w:rsid w:val="00A67BF2"/>
    <w:rsid w:val="00A86FFD"/>
    <w:rsid w:val="00AB1F8A"/>
    <w:rsid w:val="00AB5C39"/>
    <w:rsid w:val="00AE7415"/>
    <w:rsid w:val="00AE7F6F"/>
    <w:rsid w:val="00B23EA5"/>
    <w:rsid w:val="00B440FF"/>
    <w:rsid w:val="00B44A84"/>
    <w:rsid w:val="00B83D1A"/>
    <w:rsid w:val="00BB638E"/>
    <w:rsid w:val="00C0484A"/>
    <w:rsid w:val="00C151CE"/>
    <w:rsid w:val="00C4334F"/>
    <w:rsid w:val="00C73F99"/>
    <w:rsid w:val="00C77EDB"/>
    <w:rsid w:val="00CB4615"/>
    <w:rsid w:val="00CD57A7"/>
    <w:rsid w:val="00CE4F0F"/>
    <w:rsid w:val="00CF5B76"/>
    <w:rsid w:val="00D10FCC"/>
    <w:rsid w:val="00D37AD3"/>
    <w:rsid w:val="00E056FC"/>
    <w:rsid w:val="00E0762D"/>
    <w:rsid w:val="00E116BD"/>
    <w:rsid w:val="00E4208C"/>
    <w:rsid w:val="00E44193"/>
    <w:rsid w:val="00E72C1B"/>
    <w:rsid w:val="00EC3753"/>
    <w:rsid w:val="00EC5D84"/>
    <w:rsid w:val="00EF5C7D"/>
    <w:rsid w:val="00F35D75"/>
    <w:rsid w:val="00F53751"/>
    <w:rsid w:val="00F542A2"/>
    <w:rsid w:val="00FB4168"/>
    <w:rsid w:val="00FE4AE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A3C07A3"/>
  <w15:chartTrackingRefBased/>
  <w15:docId w15:val="{9E65B22E-5288-4E15-A318-BDF9DC8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5D75"/>
  </w:style>
  <w:style w:type="paragraph" w:styleId="berschrift1">
    <w:name w:val="heading 1"/>
    <w:basedOn w:val="Standard"/>
    <w:next w:val="Standard"/>
    <w:qFormat/>
    <w:rsid w:val="00F35D75"/>
    <w:pPr>
      <w:keepNext/>
      <w:jc w:val="right"/>
      <w:outlineLvl w:val="0"/>
    </w:pPr>
    <w:rPr>
      <w:shadow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krolisting">
    <w:name w:val="Makrolisting"/>
    <w:basedOn w:val="Standard"/>
    <w:rsid w:val="00F35D75"/>
    <w:pPr>
      <w:ind w:left="340"/>
    </w:pPr>
    <w:rPr>
      <w:rFonts w:ascii="Courier New" w:hAnsi="Courier New" w:cs="Courier New"/>
      <w:noProof/>
      <w:sz w:val="16"/>
    </w:rPr>
  </w:style>
  <w:style w:type="paragraph" w:styleId="Makrotext">
    <w:name w:val="macro"/>
    <w:semiHidden/>
    <w:rsid w:val="00F35D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rsid w:val="00F35D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5D75"/>
    <w:pPr>
      <w:tabs>
        <w:tab w:val="center" w:pos="4536"/>
        <w:tab w:val="right" w:pos="9072"/>
      </w:tabs>
    </w:pPr>
  </w:style>
  <w:style w:type="character" w:styleId="Hyperlink">
    <w:name w:val="Hyperlink"/>
    <w:rsid w:val="00F35D75"/>
    <w:rPr>
      <w:color w:val="0000FF"/>
      <w:u w:val="single"/>
    </w:rPr>
  </w:style>
  <w:style w:type="character" w:styleId="Fett">
    <w:name w:val="Strong"/>
    <w:uiPriority w:val="22"/>
    <w:qFormat/>
    <w:rsid w:val="00FE4AED"/>
    <w:rPr>
      <w:b/>
      <w:bCs/>
    </w:rPr>
  </w:style>
  <w:style w:type="paragraph" w:styleId="Sprechblasentext">
    <w:name w:val="Balloon Text"/>
    <w:basedOn w:val="Standard"/>
    <w:link w:val="SprechblasentextZchn"/>
    <w:rsid w:val="0028545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2854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73DF"/>
    <w:pPr>
      <w:spacing w:before="100" w:beforeAutospacing="1" w:after="100" w:afterAutospacing="1"/>
    </w:pPr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9912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912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D10FCC"/>
  </w:style>
  <w:style w:type="table" w:styleId="Tabellenraster">
    <w:name w:val="Table Grid"/>
    <w:basedOn w:val="NormaleTabelle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%20OJ%200500\software\cd-codes\brief\Brie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C12B-25A4-4F5C-A82C-01513ABF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Werner Kleint, Ascherring 41, 21035 Hamburg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Werner Kleint, Ascherring 41, 21035 Hamburg</dc:title>
  <dc:subject/>
  <dc:creator>Werner Kleint</dc:creator>
  <cp:keywords/>
  <cp:lastModifiedBy>Thorsten Gartelmann</cp:lastModifiedBy>
  <cp:revision>2</cp:revision>
  <cp:lastPrinted>2012-10-30T09:24:00Z</cp:lastPrinted>
  <dcterms:created xsi:type="dcterms:W3CDTF">2021-05-13T18:33:00Z</dcterms:created>
  <dcterms:modified xsi:type="dcterms:W3CDTF">2021-05-13T18:33:00Z</dcterms:modified>
</cp:coreProperties>
</file>